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 全自动生化仪（ACA）市场竞争格局深度调查与发展前景预测报告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 全自动生化仪（ACA）市场竞争格局深度调查与发展前景预测报告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全自动生化仪（ACA）市场竞争格局深度调查与发展前景预测报告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https://www.icandata.com/view/182877.html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https://www.icandata.com/view/182877.html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全自动生化仪（ACA）市场竞争格局深度调查与发展前景预测报告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182877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